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4B" w:rsidRDefault="00E641AE">
      <w:pPr>
        <w:pStyle w:val="BodyTextIndent"/>
        <w:rPr>
          <w:i/>
          <w:iCs/>
          <w:sz w:val="40"/>
        </w:rPr>
      </w:pPr>
      <w:r>
        <w:rPr>
          <w:i/>
          <w:i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2743200" cy="1371600"/>
                <wp:effectExtent l="13335" t="12065" r="5715" b="6985"/>
                <wp:wrapTight wrapText="bothSides">
                  <wp:wrapPolygon edited="0">
                    <wp:start x="-75" y="0"/>
                    <wp:lineTo x="-75" y="21600"/>
                    <wp:lineTo x="21675" y="21600"/>
                    <wp:lineTo x="21675" y="0"/>
                    <wp:lineTo x="-75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2E" w:rsidRDefault="00DF582E">
                            <w:pPr>
                              <w:pStyle w:val="Heading1"/>
                              <w:rPr>
                                <w:sz w:val="80"/>
                              </w:rPr>
                            </w:pPr>
                            <w:r>
                              <w:rPr>
                                <w:sz w:val="80"/>
                              </w:rPr>
                              <w:t>NEWS</w:t>
                            </w:r>
                          </w:p>
                          <w:p w:rsidR="00DF582E" w:rsidRDefault="00DF582E">
                            <w:pPr>
                              <w:pStyle w:val="Heading2"/>
                            </w:pPr>
                            <w: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3.2pt;width:3in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" fillcolor="black">
                <v:textbox>
                  <w:txbxContent>
                    <w:p w:rsidR="00DF582E" w:rsidRDefault="00DF582E">
                      <w:pPr>
                        <w:pStyle w:val="Heading1"/>
                        <w:rPr>
                          <w:sz w:val="80"/>
                        </w:rPr>
                      </w:pPr>
                      <w:r>
                        <w:rPr>
                          <w:sz w:val="80"/>
                        </w:rPr>
                        <w:t>NEWS</w:t>
                      </w:r>
                    </w:p>
                    <w:p w:rsidR="00DF582E" w:rsidRDefault="00DF582E">
                      <w:pPr>
                        <w:pStyle w:val="Heading2"/>
                      </w:pPr>
                      <w:r>
                        <w:t>RELEASE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0847">
        <w:rPr>
          <w:i/>
          <w:iCs/>
          <w:noProof/>
          <w:sz w:val="40"/>
        </w:rPr>
        <w:t>Insert Logo Here</w:t>
      </w:r>
    </w:p>
    <w:p w:rsidR="00DC484B" w:rsidRDefault="006B0847">
      <w:pPr>
        <w:pStyle w:val="Heading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Street Address</w:t>
      </w:r>
    </w:p>
    <w:p w:rsidR="00DC484B" w:rsidRDefault="006B0847">
      <w:pPr>
        <w:pStyle w:val="Heading4"/>
        <w:rPr>
          <w:b w:val="0"/>
          <w:bCs w:val="0"/>
        </w:rPr>
      </w:pPr>
      <w:r>
        <w:rPr>
          <w:b w:val="0"/>
          <w:bCs w:val="0"/>
        </w:rPr>
        <w:t>City</w:t>
      </w:r>
      <w:r w:rsidR="0008514A">
        <w:rPr>
          <w:b w:val="0"/>
          <w:bCs w:val="0"/>
        </w:rPr>
        <w:t xml:space="preserve">, OH </w:t>
      </w:r>
      <w:r>
        <w:rPr>
          <w:b w:val="0"/>
          <w:bCs w:val="0"/>
        </w:rPr>
        <w:t>Zip</w:t>
      </w:r>
    </w:p>
    <w:p w:rsidR="00DC484B" w:rsidRDefault="006B0847">
      <w:pPr>
        <w:ind w:left="5040"/>
      </w:pPr>
      <w:r>
        <w:t>Main phone number</w:t>
      </w:r>
    </w:p>
    <w:p w:rsidR="00DC484B" w:rsidRDefault="00D12A40">
      <w:pPr>
        <w:ind w:left="5040"/>
      </w:pPr>
      <w:hyperlink r:id="rId7" w:history="1">
        <w:r w:rsidR="006B0847">
          <w:rPr>
            <w:rStyle w:val="Hyperlink"/>
          </w:rPr>
          <w:t>web</w:t>
        </w:r>
      </w:hyperlink>
      <w:r w:rsidR="006B0847">
        <w:rPr>
          <w:rStyle w:val="Hyperlink"/>
        </w:rPr>
        <w:t xml:space="preserve"> address</w:t>
      </w:r>
    </w:p>
    <w:p w:rsidR="00DC484B" w:rsidRDefault="00DC484B"/>
    <w:p w:rsidR="00DC484B" w:rsidRDefault="00DC484B"/>
    <w:p w:rsidR="002A49E8" w:rsidRDefault="002A49E8">
      <w:pPr>
        <w:rPr>
          <w:sz w:val="32"/>
        </w:rPr>
      </w:pPr>
    </w:p>
    <w:p w:rsidR="00DA0E35" w:rsidRDefault="0008514A">
      <w:pPr>
        <w:rPr>
          <w:sz w:val="32"/>
        </w:rPr>
      </w:pPr>
      <w:r>
        <w:rPr>
          <w:sz w:val="32"/>
        </w:rPr>
        <w:t>Date:</w:t>
      </w:r>
      <w:r w:rsidR="007E4D75">
        <w:rPr>
          <w:sz w:val="32"/>
        </w:rPr>
        <w:t xml:space="preserve"> </w:t>
      </w:r>
    </w:p>
    <w:p w:rsidR="00DC484B" w:rsidRDefault="0008514A">
      <w:pPr>
        <w:rPr>
          <w:sz w:val="32"/>
        </w:rPr>
      </w:pPr>
      <w:r>
        <w:rPr>
          <w:sz w:val="32"/>
        </w:rPr>
        <w:t>Contact:</w:t>
      </w:r>
      <w:r w:rsidR="00E641AE">
        <w:rPr>
          <w:sz w:val="32"/>
        </w:rPr>
        <w:t xml:space="preserve"> </w:t>
      </w:r>
      <w:r w:rsidR="00346A92">
        <w:rPr>
          <w:sz w:val="32"/>
        </w:rPr>
        <w:t>[Name here]</w:t>
      </w:r>
    </w:p>
    <w:p w:rsidR="00DC484B" w:rsidRDefault="0008514A">
      <w:pPr>
        <w:rPr>
          <w:sz w:val="32"/>
        </w:rPr>
      </w:pPr>
      <w:r>
        <w:rPr>
          <w:sz w:val="32"/>
        </w:rPr>
        <w:t>Contact Information:</w:t>
      </w:r>
      <w:r w:rsidR="00E641AE">
        <w:rPr>
          <w:sz w:val="32"/>
        </w:rPr>
        <w:t xml:space="preserve"> </w:t>
      </w:r>
      <w:r w:rsidR="00CB10F1">
        <w:rPr>
          <w:sz w:val="32"/>
        </w:rPr>
        <w:t>(XXX) XXX-XXXX</w:t>
      </w:r>
    </w:p>
    <w:p w:rsidR="00516E26" w:rsidRDefault="00E641AE">
      <w:pPr>
        <w:rPr>
          <w:color w:val="0000FF"/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hyperlink r:id="rId8" w:history="1">
        <w:r w:rsidR="00CB10F1">
          <w:rPr>
            <w:rStyle w:val="Hyperlink"/>
            <w:sz w:val="32"/>
          </w:rPr>
          <w:t>email</w:t>
        </w:r>
      </w:hyperlink>
      <w:r w:rsidR="00CB10F1">
        <w:rPr>
          <w:rStyle w:val="Hyperlink"/>
          <w:sz w:val="32"/>
        </w:rPr>
        <w:t xml:space="preserve"> address</w:t>
      </w:r>
    </w:p>
    <w:p w:rsidR="00DA0E35" w:rsidRDefault="00DA0E35" w:rsidP="00516E26">
      <w:pPr>
        <w:rPr>
          <w:sz w:val="32"/>
        </w:rPr>
      </w:pPr>
    </w:p>
    <w:p w:rsidR="00CB10F1" w:rsidRDefault="00CB10F1" w:rsidP="00516E26">
      <w:pPr>
        <w:rPr>
          <w:sz w:val="32"/>
        </w:rPr>
      </w:pPr>
    </w:p>
    <w:p w:rsidR="00CB10F1" w:rsidRDefault="00CB10F1" w:rsidP="00CB10F1">
      <w:pPr>
        <w:jc w:val="center"/>
        <w:rPr>
          <w:b/>
          <w:sz w:val="48"/>
          <w:szCs w:val="48"/>
        </w:rPr>
      </w:pPr>
      <w:r w:rsidRPr="00CB10F1">
        <w:rPr>
          <w:b/>
          <w:sz w:val="48"/>
          <w:szCs w:val="48"/>
        </w:rPr>
        <w:t>HEADLINE</w:t>
      </w:r>
      <w:r>
        <w:rPr>
          <w:b/>
          <w:sz w:val="48"/>
          <w:szCs w:val="48"/>
        </w:rPr>
        <w:t xml:space="preserve"> (Bold, 24 point, centered)</w:t>
      </w:r>
    </w:p>
    <w:p w:rsidR="00CB10F1" w:rsidRDefault="00CB10F1" w:rsidP="00CB10F1">
      <w:pPr>
        <w:jc w:val="center"/>
        <w:rPr>
          <w:b/>
          <w:sz w:val="48"/>
          <w:szCs w:val="48"/>
        </w:rPr>
      </w:pPr>
    </w:p>
    <w:p w:rsidR="00CB10F1" w:rsidRDefault="00CB10F1" w:rsidP="00346A92">
      <w:pPr>
        <w:spacing w:line="480" w:lineRule="auto"/>
        <w:rPr>
          <w:szCs w:val="24"/>
        </w:rPr>
      </w:pPr>
      <w:r>
        <w:rPr>
          <w:szCs w:val="24"/>
        </w:rPr>
        <w:t>(Dateline – usu</w:t>
      </w:r>
      <w:r w:rsidR="006B0847">
        <w:rPr>
          <w:szCs w:val="24"/>
        </w:rPr>
        <w:t xml:space="preserve">ally your </w:t>
      </w:r>
      <w:r w:rsidR="00885039">
        <w:rPr>
          <w:szCs w:val="24"/>
        </w:rPr>
        <w:t>city or city in which branch is located)</w:t>
      </w:r>
      <w:r w:rsidR="006B0847">
        <w:rPr>
          <w:szCs w:val="24"/>
        </w:rPr>
        <w:t xml:space="preserve"> First sentence should contain the W’s – What, Who, Where, When, Why. Rest of paragraph adds details.</w:t>
      </w:r>
      <w:r w:rsidR="002B167D">
        <w:rPr>
          <w:szCs w:val="24"/>
        </w:rPr>
        <w:t xml:space="preserve"> (Performer/presenter bio</w:t>
      </w:r>
      <w:r w:rsidR="002A49E8">
        <w:rPr>
          <w:szCs w:val="24"/>
        </w:rPr>
        <w:t xml:space="preserve">, </w:t>
      </w:r>
      <w:r w:rsidR="00DF582E">
        <w:rPr>
          <w:szCs w:val="24"/>
        </w:rPr>
        <w:t>how to access new resource, reasoning behind new effort, etc.)</w:t>
      </w:r>
      <w:r w:rsidR="00A555E2">
        <w:rPr>
          <w:szCs w:val="24"/>
        </w:rPr>
        <w:t xml:space="preserve"> Copy should be double spaced unless your local media outlets request otherwise.</w:t>
      </w:r>
    </w:p>
    <w:p w:rsidR="00DF582E" w:rsidRDefault="00DF582E" w:rsidP="00346A92">
      <w:pPr>
        <w:spacing w:line="480" w:lineRule="auto"/>
        <w:rPr>
          <w:szCs w:val="24"/>
        </w:rPr>
      </w:pPr>
      <w:r>
        <w:rPr>
          <w:szCs w:val="24"/>
        </w:rPr>
        <w:t xml:space="preserve">Final paragraph should contain information about how to register/get tickets/access new collection or resource/etc. </w:t>
      </w:r>
      <w:r w:rsidR="00885039">
        <w:rPr>
          <w:szCs w:val="24"/>
        </w:rPr>
        <w:t>(Website URL and phone number)</w:t>
      </w:r>
    </w:p>
    <w:p w:rsidR="00A555E2" w:rsidRPr="00CB10F1" w:rsidRDefault="00A555E2" w:rsidP="00A555E2">
      <w:pPr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### </w:t>
      </w:r>
      <w:r w:rsidR="00885039">
        <w:rPr>
          <w:szCs w:val="24"/>
        </w:rPr>
        <w:t>(</w:t>
      </w:r>
      <w:r>
        <w:rPr>
          <w:szCs w:val="24"/>
        </w:rPr>
        <w:t>this shows media that this is the end of the release</w:t>
      </w:r>
      <w:r w:rsidR="00885039">
        <w:rPr>
          <w:szCs w:val="24"/>
        </w:rPr>
        <w:t>)</w:t>
      </w:r>
      <w:r>
        <w:rPr>
          <w:szCs w:val="24"/>
        </w:rPr>
        <w:t xml:space="preserve"> </w:t>
      </w:r>
    </w:p>
    <w:sectPr w:rsidR="00A555E2" w:rsidRPr="00CB1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92" w:rsidRDefault="00346A92" w:rsidP="00346A92">
      <w:r>
        <w:separator/>
      </w:r>
    </w:p>
  </w:endnote>
  <w:endnote w:type="continuationSeparator" w:id="0">
    <w:p w:rsidR="00346A92" w:rsidRDefault="00346A92" w:rsidP="0034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40" w:rsidRDefault="00D12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04" w:rsidRPr="004D3304" w:rsidRDefault="004D3304" w:rsidP="004D330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40" w:rsidRDefault="00D12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92" w:rsidRDefault="00346A92" w:rsidP="00346A92">
      <w:r>
        <w:separator/>
      </w:r>
    </w:p>
  </w:footnote>
  <w:footnote w:type="continuationSeparator" w:id="0">
    <w:p w:rsidR="00346A92" w:rsidRDefault="00346A92" w:rsidP="0034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40" w:rsidRDefault="00D12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04" w:rsidRDefault="004D3304" w:rsidP="004D3304">
    <w:pPr>
      <w:pStyle w:val="Header"/>
      <w:jc w:val="center"/>
      <w:rPr>
        <w:sz w:val="8"/>
        <w:szCs w:val="8"/>
      </w:rPr>
    </w:pPr>
  </w:p>
  <w:p w:rsidR="00346A92" w:rsidRDefault="00346A92" w:rsidP="004D3304">
    <w:pPr>
      <w:pStyle w:val="Header"/>
    </w:pPr>
  </w:p>
  <w:p w:rsidR="00346A92" w:rsidRDefault="00346A92" w:rsidP="00346A92">
    <w:pPr>
      <w:pStyle w:val="Header"/>
    </w:pPr>
  </w:p>
  <w:p w:rsidR="00346A92" w:rsidRDefault="00346A92" w:rsidP="00346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40" w:rsidRDefault="00D12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92"/>
    <w:rsid w:val="000201C8"/>
    <w:rsid w:val="0002437B"/>
    <w:rsid w:val="0008514A"/>
    <w:rsid w:val="000955AC"/>
    <w:rsid w:val="0016057E"/>
    <w:rsid w:val="002029B4"/>
    <w:rsid w:val="00210E84"/>
    <w:rsid w:val="00241363"/>
    <w:rsid w:val="002A49E8"/>
    <w:rsid w:val="002B167D"/>
    <w:rsid w:val="00346A92"/>
    <w:rsid w:val="003647B7"/>
    <w:rsid w:val="003A1887"/>
    <w:rsid w:val="003C7812"/>
    <w:rsid w:val="00400067"/>
    <w:rsid w:val="004445B1"/>
    <w:rsid w:val="004D3304"/>
    <w:rsid w:val="00516E26"/>
    <w:rsid w:val="0055723A"/>
    <w:rsid w:val="005D3C0B"/>
    <w:rsid w:val="005D6E5E"/>
    <w:rsid w:val="005F0EBC"/>
    <w:rsid w:val="006305B6"/>
    <w:rsid w:val="006B0847"/>
    <w:rsid w:val="006E2A91"/>
    <w:rsid w:val="007012E5"/>
    <w:rsid w:val="007345B0"/>
    <w:rsid w:val="007E4D75"/>
    <w:rsid w:val="00885039"/>
    <w:rsid w:val="00A555E2"/>
    <w:rsid w:val="00BC7CCF"/>
    <w:rsid w:val="00CA1423"/>
    <w:rsid w:val="00CA3326"/>
    <w:rsid w:val="00CB10F1"/>
    <w:rsid w:val="00D12A40"/>
    <w:rsid w:val="00D25CFC"/>
    <w:rsid w:val="00D90525"/>
    <w:rsid w:val="00DA0E35"/>
    <w:rsid w:val="00DC484B"/>
    <w:rsid w:val="00DE2D8C"/>
    <w:rsid w:val="00DF33F8"/>
    <w:rsid w:val="00DF582E"/>
    <w:rsid w:val="00E641AE"/>
    <w:rsid w:val="00EF71D3"/>
    <w:rsid w:val="00F0617C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80"/>
    </w:rPr>
  </w:style>
  <w:style w:type="paragraph" w:styleId="Heading3">
    <w:name w:val="heading 3"/>
    <w:basedOn w:val="Normal"/>
    <w:next w:val="Normal"/>
    <w:qFormat/>
    <w:pPr>
      <w:keepNext/>
      <w:ind w:left="504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50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040"/>
    </w:pPr>
    <w:rPr>
      <w:b/>
      <w:bCs/>
      <w:sz w:val="4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48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Releaseheader">
    <w:name w:val="Release header"/>
    <w:basedOn w:val="Normal"/>
    <w:link w:val="ReleaseheaderChar"/>
    <w:qFormat/>
    <w:rsid w:val="0002437B"/>
    <w:pPr>
      <w:jc w:val="center"/>
    </w:pPr>
    <w:rPr>
      <w:b/>
      <w:sz w:val="40"/>
    </w:rPr>
  </w:style>
  <w:style w:type="character" w:customStyle="1" w:styleId="ReleaseheaderChar">
    <w:name w:val="Release header Char"/>
    <w:basedOn w:val="DefaultParagraphFont"/>
    <w:link w:val="Releaseheader"/>
    <w:rsid w:val="0002437B"/>
    <w:rPr>
      <w:b/>
      <w:sz w:val="40"/>
    </w:rPr>
  </w:style>
  <w:style w:type="paragraph" w:customStyle="1" w:styleId="BasicParagraph">
    <w:name w:val="[Basic Paragraph]"/>
    <w:basedOn w:val="Normal"/>
    <w:uiPriority w:val="99"/>
    <w:rsid w:val="003A1887"/>
    <w:pPr>
      <w:overflowPunct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A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46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A9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9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9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80"/>
    </w:rPr>
  </w:style>
  <w:style w:type="paragraph" w:styleId="Heading3">
    <w:name w:val="heading 3"/>
    <w:basedOn w:val="Normal"/>
    <w:next w:val="Normal"/>
    <w:qFormat/>
    <w:pPr>
      <w:keepNext/>
      <w:ind w:left="504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50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040"/>
    </w:pPr>
    <w:rPr>
      <w:b/>
      <w:bCs/>
      <w:sz w:val="4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48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Releaseheader">
    <w:name w:val="Release header"/>
    <w:basedOn w:val="Normal"/>
    <w:link w:val="ReleaseheaderChar"/>
    <w:qFormat/>
    <w:rsid w:val="0002437B"/>
    <w:pPr>
      <w:jc w:val="center"/>
    </w:pPr>
    <w:rPr>
      <w:b/>
      <w:sz w:val="40"/>
    </w:rPr>
  </w:style>
  <w:style w:type="character" w:customStyle="1" w:styleId="ReleaseheaderChar">
    <w:name w:val="Release header Char"/>
    <w:basedOn w:val="DefaultParagraphFont"/>
    <w:link w:val="Releaseheader"/>
    <w:rsid w:val="0002437B"/>
    <w:rPr>
      <w:b/>
      <w:sz w:val="40"/>
    </w:rPr>
  </w:style>
  <w:style w:type="paragraph" w:customStyle="1" w:styleId="BasicParagraph">
    <w:name w:val="[Basic Paragraph]"/>
    <w:basedOn w:val="Normal"/>
    <w:uiPriority w:val="99"/>
    <w:rsid w:val="003A1887"/>
    <w:pPr>
      <w:overflowPunct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A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46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A9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9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9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willis@westlakelibrar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estlakelibrary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.OFFICE\Downloads\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</Template>
  <TotalTime>0</TotalTime>
  <Pages>1</Pages>
  <Words>128</Words>
  <Characters>723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</vt:lpstr>
    </vt:vector>
  </TitlesOfParts>
  <Company>Westlake Porter Public Library</Company>
  <LinksUpToDate>false</LinksUpToDate>
  <CharactersWithSpaces>834</CharactersWithSpaces>
  <SharedDoc>false</SharedDoc>
  <HLinks>
    <vt:vector size="12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>http://www.westlakelibrary.org/</vt:lpwstr>
      </vt:variant>
      <vt:variant>
        <vt:lpwstr/>
      </vt:variant>
      <vt:variant>
        <vt:i4>4325476</vt:i4>
      </vt:variant>
      <vt:variant>
        <vt:i4>-1</vt:i4>
      </vt:variant>
      <vt:variant>
        <vt:i4>1027</vt:i4>
      </vt:variant>
      <vt:variant>
        <vt:i4>1</vt:i4>
      </vt:variant>
      <vt:variant>
        <vt:lpwstr>F:\PR\WEB\HAPLR#1.bmp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</dc:title>
  <dc:creator>OLC</dc:creator>
  <cp:lastModifiedBy>Angie</cp:lastModifiedBy>
  <cp:revision>2</cp:revision>
  <cp:lastPrinted>2002-12-04T20:28:00Z</cp:lastPrinted>
  <dcterms:created xsi:type="dcterms:W3CDTF">2019-09-04T20:17:00Z</dcterms:created>
  <dcterms:modified xsi:type="dcterms:W3CDTF">2019-09-04T20:17:00Z</dcterms:modified>
</cp:coreProperties>
</file>